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1B" w:rsidRPr="00EE2E70" w:rsidRDefault="008E371B" w:rsidP="004D2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E2E70">
        <w:rPr>
          <w:rFonts w:ascii="Times New Roman" w:hAnsi="Times New Roman"/>
          <w:b/>
          <w:sz w:val="28"/>
          <w:szCs w:val="28"/>
          <w:lang w:val="uk-UA"/>
        </w:rPr>
        <w:t>Перелік суб’єктів</w:t>
      </w:r>
      <w:r w:rsidRPr="00EE2E7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, які здійснюють заходи у сфері запобігання та протидії домашньому насильству </w:t>
      </w:r>
    </w:p>
    <w:p w:rsidR="008E371B" w:rsidRPr="00EE2E70" w:rsidRDefault="008E371B" w:rsidP="004D2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EE2E70">
        <w:rPr>
          <w:rFonts w:ascii="Times New Roman" w:hAnsi="Times New Roman"/>
          <w:b/>
          <w:bCs/>
          <w:sz w:val="28"/>
          <w:szCs w:val="28"/>
          <w:lang w:val="uk-UA" w:eastAsia="ru-RU"/>
        </w:rPr>
        <w:t>і насильству за ознакою статі, на місцевому рівні</w:t>
      </w:r>
    </w:p>
    <w:p w:rsidR="008E371B" w:rsidRDefault="008E371B" w:rsidP="004D2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147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276"/>
        <w:gridCol w:w="1559"/>
        <w:gridCol w:w="1638"/>
        <w:gridCol w:w="1980"/>
        <w:gridCol w:w="1344"/>
        <w:gridCol w:w="1417"/>
        <w:gridCol w:w="1701"/>
        <w:gridCol w:w="1664"/>
        <w:gridCol w:w="1601"/>
      </w:tblGrid>
      <w:tr w:rsidR="008E371B" w:rsidRPr="00ED3E71" w:rsidTr="00BB1D13">
        <w:trPr>
          <w:trHeight w:val="3278"/>
        </w:trPr>
        <w:tc>
          <w:tcPr>
            <w:tcW w:w="576" w:type="dxa"/>
          </w:tcPr>
          <w:p w:rsidR="008E371B" w:rsidRPr="00755828" w:rsidRDefault="008E371B" w:rsidP="00ED3E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58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276" w:type="dxa"/>
          </w:tcPr>
          <w:p w:rsidR="008E371B" w:rsidRPr="00BB1D13" w:rsidRDefault="008E371B" w:rsidP="00ED3E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>Назва територіальної одиниці</w:t>
            </w:r>
          </w:p>
        </w:tc>
        <w:tc>
          <w:tcPr>
            <w:tcW w:w="1559" w:type="dxa"/>
          </w:tcPr>
          <w:p w:rsidR="008E371B" w:rsidRPr="00BB1D13" w:rsidRDefault="008E371B" w:rsidP="00ED3E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>ПІБ заступника голови РДА/ міського голови відповідаль-ного за протидію та запобігання домашньому насильству</w:t>
            </w:r>
          </w:p>
        </w:tc>
        <w:tc>
          <w:tcPr>
            <w:tcW w:w="1638" w:type="dxa"/>
          </w:tcPr>
          <w:p w:rsidR="008E371B" w:rsidRPr="00BB1D13" w:rsidRDefault="008E371B" w:rsidP="00ED3E71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>Повна юридична назва суб’єктів, які здійснюють заходи в сфері запобігання та протидії домашньому насильству і насильству за ознакою статі</w:t>
            </w:r>
          </w:p>
        </w:tc>
        <w:tc>
          <w:tcPr>
            <w:tcW w:w="1980" w:type="dxa"/>
          </w:tcPr>
          <w:p w:rsidR="008E371B" w:rsidRPr="00BB1D13" w:rsidRDefault="008E371B" w:rsidP="00ED3E7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 xml:space="preserve">Поштова адреса, телефон, факс,   </w:t>
            </w:r>
            <w:r w:rsidRPr="00BB1D13">
              <w:rPr>
                <w:rFonts w:ascii="Times New Roman" w:hAnsi="Times New Roman"/>
                <w:b/>
                <w:lang w:val="en-US"/>
              </w:rPr>
              <w:t>E</w:t>
            </w:r>
            <w:r w:rsidRPr="00BB1D13">
              <w:rPr>
                <w:rFonts w:ascii="Times New Roman" w:hAnsi="Times New Roman"/>
                <w:b/>
              </w:rPr>
              <w:t>-</w:t>
            </w:r>
            <w:r w:rsidRPr="00BB1D13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1344" w:type="dxa"/>
          </w:tcPr>
          <w:p w:rsidR="008E371B" w:rsidRPr="00BB1D13" w:rsidRDefault="008E371B" w:rsidP="00ED3E7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>ПІБ керівника</w:t>
            </w:r>
          </w:p>
        </w:tc>
        <w:tc>
          <w:tcPr>
            <w:tcW w:w="1417" w:type="dxa"/>
          </w:tcPr>
          <w:p w:rsidR="008E371B" w:rsidRPr="00BB1D13" w:rsidRDefault="008E371B" w:rsidP="00E71E2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 xml:space="preserve">Контактні телефони   </w:t>
            </w:r>
          </w:p>
        </w:tc>
        <w:tc>
          <w:tcPr>
            <w:tcW w:w="1701" w:type="dxa"/>
          </w:tcPr>
          <w:p w:rsidR="008E371B" w:rsidRPr="00BB1D13" w:rsidRDefault="008E371B" w:rsidP="00DE3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B1D13">
              <w:rPr>
                <w:rFonts w:ascii="Times New Roman" w:hAnsi="Times New Roman"/>
                <w:b/>
                <w:color w:val="000000"/>
                <w:lang w:val="uk-UA"/>
              </w:rPr>
              <w:t>ПІБ особи, до компетенції якої належить даний напрям роботи</w:t>
            </w:r>
          </w:p>
        </w:tc>
        <w:tc>
          <w:tcPr>
            <w:tcW w:w="1664" w:type="dxa"/>
          </w:tcPr>
          <w:p w:rsidR="008E371B" w:rsidRPr="00BB1D13" w:rsidRDefault="008E371B" w:rsidP="00DE33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B1D13">
              <w:rPr>
                <w:rFonts w:ascii="Times New Roman" w:hAnsi="Times New Roman"/>
                <w:b/>
                <w:color w:val="000000"/>
                <w:lang w:val="uk-UA"/>
              </w:rPr>
              <w:t>Посада</w:t>
            </w:r>
          </w:p>
        </w:tc>
        <w:tc>
          <w:tcPr>
            <w:tcW w:w="1601" w:type="dxa"/>
          </w:tcPr>
          <w:p w:rsidR="008E371B" w:rsidRPr="00BB1D13" w:rsidRDefault="008E371B" w:rsidP="00E71E2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BB1D13">
              <w:rPr>
                <w:rFonts w:ascii="Times New Roman" w:hAnsi="Times New Roman"/>
                <w:b/>
                <w:lang w:val="uk-UA"/>
              </w:rPr>
              <w:t xml:space="preserve">Контактні телефони         </w:t>
            </w:r>
          </w:p>
        </w:tc>
      </w:tr>
      <w:tr w:rsidR="008E371B" w:rsidRPr="00BB788E" w:rsidTr="00BB1D13">
        <w:trPr>
          <w:trHeight w:val="2375"/>
        </w:trPr>
        <w:tc>
          <w:tcPr>
            <w:tcW w:w="576" w:type="dxa"/>
          </w:tcPr>
          <w:p w:rsidR="008E371B" w:rsidRPr="00CD7F83" w:rsidRDefault="008E371B" w:rsidP="0077612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276" w:type="dxa"/>
          </w:tcPr>
          <w:p w:rsidR="008E371B" w:rsidRPr="00CD7F8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м. Калуш</w:t>
            </w:r>
          </w:p>
        </w:tc>
        <w:tc>
          <w:tcPr>
            <w:tcW w:w="1559" w:type="dxa"/>
          </w:tcPr>
          <w:p w:rsidR="008E371B" w:rsidRPr="00CD7F8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Гуш Надія Богданівна</w:t>
            </w:r>
          </w:p>
        </w:tc>
        <w:tc>
          <w:tcPr>
            <w:tcW w:w="1638" w:type="dxa"/>
          </w:tcPr>
          <w:p w:rsidR="008E371B" w:rsidRPr="00CD7F83" w:rsidRDefault="008E371B" w:rsidP="0071215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в справах сім’ї, молоді, фізкультури і спорту Калуської міської ради</w:t>
            </w:r>
          </w:p>
        </w:tc>
        <w:tc>
          <w:tcPr>
            <w:tcW w:w="1980" w:type="dxa"/>
          </w:tcPr>
          <w:p w:rsidR="008E371B" w:rsidRPr="00BB788E" w:rsidRDefault="008E371B" w:rsidP="007761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77300, Івано-Франківська область, м. Калуш, вул. С.Бандери, 18 тел./факс (03472) 6–01-07, 6–52-51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D7F8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D7F8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7" w:history="1"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kalushsport</w:t>
              </w:r>
              <w:r w:rsidRPr="00BB788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B788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  <w:r w:rsidRPr="00BB7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Клим Михайло Васильович</w:t>
            </w:r>
          </w:p>
          <w:p w:rsidR="008E371B" w:rsidRPr="00CD7F83" w:rsidRDefault="008E371B" w:rsidP="00EF3A9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8E371B" w:rsidRPr="00EE2E70" w:rsidRDefault="008E371B" w:rsidP="00B00D0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>(03472) 6-01-07</w:t>
            </w:r>
          </w:p>
          <w:p w:rsidR="008E371B" w:rsidRPr="00EE2E70" w:rsidRDefault="008E371B" w:rsidP="0041111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Бігун Аліна Михайлівна</w:t>
            </w:r>
          </w:p>
        </w:tc>
        <w:tc>
          <w:tcPr>
            <w:tcW w:w="1664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Спеціаліст І категорії</w:t>
            </w:r>
          </w:p>
        </w:tc>
        <w:tc>
          <w:tcPr>
            <w:tcW w:w="1601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(03472) 6–52-51</w:t>
            </w:r>
          </w:p>
        </w:tc>
      </w:tr>
      <w:tr w:rsidR="008E371B" w:rsidRPr="00776120" w:rsidTr="00BB1D13">
        <w:trPr>
          <w:trHeight w:val="416"/>
        </w:trPr>
        <w:tc>
          <w:tcPr>
            <w:tcW w:w="576" w:type="dxa"/>
          </w:tcPr>
          <w:p w:rsidR="008E371B" w:rsidRPr="00CD7F83" w:rsidRDefault="008E371B" w:rsidP="00A70F5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1276" w:type="dxa"/>
          </w:tcPr>
          <w:p w:rsidR="008E371B" w:rsidRPr="00CD7F8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CD7F8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CD7F83" w:rsidRDefault="008E371B" w:rsidP="00BA2AFA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Служба у справах дітей Калуської міської ради</w:t>
            </w:r>
          </w:p>
        </w:tc>
        <w:tc>
          <w:tcPr>
            <w:tcW w:w="1980" w:type="dxa"/>
          </w:tcPr>
          <w:p w:rsidR="008E371B" w:rsidRPr="00BB788E" w:rsidRDefault="008E371B" w:rsidP="00765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7F83">
              <w:rPr>
                <w:rFonts w:ascii="Times New Roman" w:hAnsi="Times New Roman"/>
                <w:sz w:val="20"/>
                <w:szCs w:val="20"/>
              </w:rPr>
              <w:t xml:space="preserve">77300, 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Івано-Франківська область, м. Калуш, вул. С.Бандери, 18 тел./факс (03472) 6–62-53, </w:t>
            </w:r>
            <w:r w:rsidRPr="00CD7F8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D7F8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  <w:r w:rsidRPr="00AF5C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8" w:history="1"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ssdkmr</w:t>
              </w:r>
              <w:r w:rsidRPr="00BB788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@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BB788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net</w:t>
              </w:r>
            </w:hyperlink>
            <w:r w:rsidRPr="00BB78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Дзундза Леся Ярославівна</w:t>
            </w:r>
          </w:p>
        </w:tc>
        <w:tc>
          <w:tcPr>
            <w:tcW w:w="1417" w:type="dxa"/>
          </w:tcPr>
          <w:p w:rsidR="008E371B" w:rsidRPr="00EE2E70" w:rsidRDefault="008E371B" w:rsidP="0041111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>(03472) 6–62-53</w:t>
            </w:r>
          </w:p>
        </w:tc>
        <w:tc>
          <w:tcPr>
            <w:tcW w:w="1701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Сива Руслана Іванівна</w:t>
            </w:r>
          </w:p>
        </w:tc>
        <w:tc>
          <w:tcPr>
            <w:tcW w:w="1664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Головний спеціаліст</w:t>
            </w:r>
          </w:p>
        </w:tc>
        <w:tc>
          <w:tcPr>
            <w:tcW w:w="1601" w:type="dxa"/>
          </w:tcPr>
          <w:p w:rsidR="008E371B" w:rsidRPr="00CD7F8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7F83">
              <w:rPr>
                <w:rFonts w:ascii="Times New Roman" w:hAnsi="Times New Roman"/>
                <w:sz w:val="20"/>
                <w:szCs w:val="20"/>
                <w:lang w:val="uk-UA"/>
              </w:rPr>
              <w:t>(03472) 6–62-53</w:t>
            </w:r>
          </w:p>
        </w:tc>
      </w:tr>
      <w:tr w:rsidR="008E371B" w:rsidRPr="00BB1D13" w:rsidTr="00BB1D13">
        <w:trPr>
          <w:trHeight w:val="416"/>
        </w:trPr>
        <w:tc>
          <w:tcPr>
            <w:tcW w:w="576" w:type="dxa"/>
          </w:tcPr>
          <w:p w:rsidR="008E371B" w:rsidRPr="00BB1D13" w:rsidRDefault="008E371B" w:rsidP="0077612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276" w:type="dxa"/>
          </w:tcPr>
          <w:p w:rsidR="008E371B" w:rsidRPr="00BB1D1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BB1D1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BB1D13" w:rsidRDefault="008E371B" w:rsidP="0071215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Калуський центрів соціальних служб для сім’ї, дітей та молоді</w:t>
            </w:r>
          </w:p>
        </w:tc>
        <w:tc>
          <w:tcPr>
            <w:tcW w:w="1980" w:type="dxa"/>
          </w:tcPr>
          <w:p w:rsidR="008E371B" w:rsidRPr="00AF5CDC" w:rsidRDefault="008E371B" w:rsidP="007658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D13">
              <w:rPr>
                <w:rFonts w:ascii="Times New Roman" w:hAnsi="Times New Roman"/>
                <w:sz w:val="20"/>
                <w:szCs w:val="20"/>
              </w:rPr>
              <w:t xml:space="preserve">77300, 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Івано-Франківська область, м. Калуш, вул. Пушкіна, 9 а, тел./факс (03472) 7-00-75, 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hyperlink r:id="rId9" w:history="1"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kalushcsssdm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uk-UA"/>
                </w:rPr>
                <w:t>@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uk-UA"/>
                </w:rPr>
                <w:t>.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 w:rsidRPr="00AF5CD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Дидич Галина Василівна</w:t>
            </w:r>
          </w:p>
        </w:tc>
        <w:tc>
          <w:tcPr>
            <w:tcW w:w="1417" w:type="dxa"/>
          </w:tcPr>
          <w:p w:rsidR="008E371B" w:rsidRPr="00EE2E70" w:rsidRDefault="008E371B" w:rsidP="0041111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>(03472) 7-00-75</w:t>
            </w:r>
          </w:p>
        </w:tc>
        <w:tc>
          <w:tcPr>
            <w:tcW w:w="1701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Бялик Уляна Миколаївна</w:t>
            </w:r>
          </w:p>
        </w:tc>
        <w:tc>
          <w:tcPr>
            <w:tcW w:w="1664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Фахівець із соціальної роботи</w:t>
            </w:r>
          </w:p>
        </w:tc>
        <w:tc>
          <w:tcPr>
            <w:tcW w:w="1601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(03472) 7-00-75</w:t>
            </w:r>
          </w:p>
        </w:tc>
      </w:tr>
      <w:tr w:rsidR="008E371B" w:rsidRPr="00BB1D13" w:rsidTr="00EE2E70">
        <w:trPr>
          <w:trHeight w:val="2181"/>
        </w:trPr>
        <w:tc>
          <w:tcPr>
            <w:tcW w:w="576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276" w:type="dxa"/>
          </w:tcPr>
          <w:p w:rsidR="008E371B" w:rsidRPr="00BB1D1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BB1D1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BB1D13" w:rsidRDefault="008E371B" w:rsidP="0075582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Калуський відділ поліції Головного управління Національної поліції в Івано-Франківській області</w:t>
            </w:r>
          </w:p>
        </w:tc>
        <w:tc>
          <w:tcPr>
            <w:tcW w:w="1980" w:type="dxa"/>
          </w:tcPr>
          <w:p w:rsidR="008E371B" w:rsidRPr="00AF5CDC" w:rsidRDefault="008E371B" w:rsidP="00755828">
            <w:pPr>
              <w:pStyle w:val="NormalWeb"/>
              <w:spacing w:before="0" w:beforeAutospacing="0" w:after="200" w:afterAutospacing="0" w:line="273" w:lineRule="auto"/>
              <w:jc w:val="both"/>
              <w:rPr>
                <w:sz w:val="20"/>
                <w:szCs w:val="20"/>
              </w:rPr>
            </w:pPr>
            <w:r w:rsidRPr="00BB1D13">
              <w:rPr>
                <w:color w:val="000000"/>
                <w:sz w:val="20"/>
                <w:szCs w:val="20"/>
              </w:rPr>
              <w:t>77</w:t>
            </w:r>
            <w:r>
              <w:rPr>
                <w:color w:val="000000"/>
                <w:sz w:val="20"/>
                <w:szCs w:val="20"/>
              </w:rPr>
              <w:t>300, Івано-Франківська область,</w:t>
            </w:r>
            <w:r w:rsidRPr="00BB1D13">
              <w:rPr>
                <w:color w:val="000000"/>
                <w:sz w:val="20"/>
                <w:szCs w:val="20"/>
              </w:rPr>
              <w:t xml:space="preserve"> м. Калуш, вул. Тихого, 10 тел./факс (03472)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BB1D13">
              <w:rPr>
                <w:color w:val="000000"/>
                <w:sz w:val="20"/>
                <w:szCs w:val="20"/>
              </w:rPr>
              <w:t>6-01-21</w:t>
            </w:r>
            <w:r w:rsidRPr="00BB1D13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BB1D13">
              <w:rPr>
                <w:sz w:val="20"/>
                <w:szCs w:val="20"/>
                <w:lang w:val="en-US"/>
              </w:rPr>
              <w:t>e</w:t>
            </w:r>
            <w:r w:rsidRPr="00BB1D13">
              <w:rPr>
                <w:sz w:val="20"/>
                <w:szCs w:val="20"/>
                <w:lang w:val="uk-UA"/>
              </w:rPr>
              <w:t>-</w:t>
            </w:r>
            <w:r w:rsidRPr="00BB1D13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  <w:lang w:val="uk-UA"/>
              </w:rPr>
              <w:t>:</w:t>
            </w:r>
            <w:r w:rsidRPr="00BB1D13">
              <w:rPr>
                <w:sz w:val="20"/>
                <w:szCs w:val="20"/>
                <w:lang w:val="uk-UA"/>
              </w:rPr>
              <w:t xml:space="preserve"> </w:t>
            </w:r>
            <w:hyperlink r:id="rId10" w:history="1">
              <w:r w:rsidRPr="00FE09E8">
                <w:rPr>
                  <w:rStyle w:val="Hyperlink"/>
                  <w:sz w:val="16"/>
                  <w:szCs w:val="16"/>
                </w:rPr>
                <w:t>chchkalush@gmail.com</w:t>
              </w:r>
            </w:hyperlink>
            <w:r w:rsidRPr="00AF5CD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</w:tcPr>
          <w:p w:rsidR="008E371B" w:rsidRPr="00BB788E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Кушик Андрій Валерійович</w:t>
            </w:r>
          </w:p>
        </w:tc>
        <w:tc>
          <w:tcPr>
            <w:tcW w:w="1417" w:type="dxa"/>
          </w:tcPr>
          <w:p w:rsidR="008E371B" w:rsidRPr="00EE2E70" w:rsidRDefault="008E371B" w:rsidP="0041111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color w:val="000000"/>
                <w:sz w:val="16"/>
                <w:szCs w:val="16"/>
              </w:rPr>
              <w:t>(03472)</w:t>
            </w:r>
            <w:r w:rsidRPr="00EE2E7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EE2E70">
              <w:rPr>
                <w:rFonts w:ascii="Times New Roman" w:hAnsi="Times New Roman"/>
                <w:color w:val="000000"/>
                <w:sz w:val="16"/>
                <w:szCs w:val="16"/>
              </w:rPr>
              <w:t>6-01-21</w:t>
            </w:r>
          </w:p>
        </w:tc>
        <w:tc>
          <w:tcPr>
            <w:tcW w:w="1701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Слободян Михайло Сергійович</w:t>
            </w:r>
          </w:p>
        </w:tc>
        <w:tc>
          <w:tcPr>
            <w:tcW w:w="1664" w:type="dxa"/>
          </w:tcPr>
          <w:p w:rsidR="008E371B" w:rsidRPr="00BB1D13" w:rsidRDefault="008E371B" w:rsidP="0075582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Начальник сектору превенції Калуського відділу поліції ГУ НП в Івано-Франківській області</w:t>
            </w:r>
          </w:p>
        </w:tc>
        <w:tc>
          <w:tcPr>
            <w:tcW w:w="1601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color w:val="000000"/>
                <w:sz w:val="20"/>
                <w:szCs w:val="20"/>
              </w:rPr>
              <w:t>(03472)</w:t>
            </w:r>
            <w:r w:rsidRPr="00BB1D1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B1D13">
              <w:rPr>
                <w:rFonts w:ascii="Times New Roman" w:hAnsi="Times New Roman"/>
                <w:color w:val="000000"/>
                <w:sz w:val="20"/>
                <w:szCs w:val="20"/>
              </w:rPr>
              <w:t>6-01-21</w:t>
            </w:r>
          </w:p>
        </w:tc>
      </w:tr>
      <w:tr w:rsidR="008E371B" w:rsidRPr="00BB1D13" w:rsidTr="00EE2E70">
        <w:trPr>
          <w:trHeight w:val="2195"/>
        </w:trPr>
        <w:tc>
          <w:tcPr>
            <w:tcW w:w="576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276" w:type="dxa"/>
          </w:tcPr>
          <w:p w:rsidR="008E371B" w:rsidRPr="00BB1D1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BB1D1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BB1D13" w:rsidRDefault="008E371B" w:rsidP="000A028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Управління освіти Калуської міської ради</w:t>
            </w:r>
          </w:p>
        </w:tc>
        <w:tc>
          <w:tcPr>
            <w:tcW w:w="1980" w:type="dxa"/>
          </w:tcPr>
          <w:p w:rsidR="008E371B" w:rsidRPr="00BB1D13" w:rsidRDefault="008E371B" w:rsidP="0075582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</w:rPr>
              <w:t xml:space="preserve">77300, 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Івано-Франківська область,  м. Калуш, вул. Підвальна, 16 тел. (03472) 6-64-76, факс: 6-63-40,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e-mail: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hyperlink r:id="rId11" w:history="1"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upravakalus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@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gmail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</w:rPr>
                <w:t>.</w:t>
              </w:r>
              <w:r w:rsidRPr="00FE09E8">
                <w:rPr>
                  <w:rStyle w:val="Hyperlink"/>
                  <w:rFonts w:ascii="Times New Roman" w:hAnsi="Times New Roman"/>
                  <w:sz w:val="16"/>
                  <w:szCs w:val="16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Люклян Ірина Олексіївна</w:t>
            </w:r>
          </w:p>
        </w:tc>
        <w:tc>
          <w:tcPr>
            <w:tcW w:w="1417" w:type="dxa"/>
          </w:tcPr>
          <w:p w:rsidR="008E371B" w:rsidRPr="00EE2E70" w:rsidRDefault="008E371B" w:rsidP="000A028F">
            <w:pPr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(03472) </w:t>
            </w:r>
            <w:r w:rsidRPr="00EE2E70">
              <w:rPr>
                <w:rFonts w:ascii="Times New Roman" w:hAnsi="Times New Roman"/>
                <w:sz w:val="16"/>
                <w:szCs w:val="16"/>
                <w:lang w:val="en-US"/>
              </w:rPr>
              <w:t>6-63-40</w:t>
            </w:r>
          </w:p>
        </w:tc>
        <w:tc>
          <w:tcPr>
            <w:tcW w:w="1701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Гриців Іванна Павлівна</w:t>
            </w:r>
          </w:p>
        </w:tc>
        <w:tc>
          <w:tcPr>
            <w:tcW w:w="1664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Методист</w:t>
            </w:r>
          </w:p>
        </w:tc>
        <w:tc>
          <w:tcPr>
            <w:tcW w:w="1601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(03472) 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6-63-40</w:t>
            </w:r>
            <w:bookmarkStart w:id="0" w:name="_GoBack"/>
            <w:bookmarkEnd w:id="0"/>
          </w:p>
        </w:tc>
      </w:tr>
      <w:tr w:rsidR="008E371B" w:rsidRPr="00BB1D13" w:rsidTr="00EE2E70">
        <w:trPr>
          <w:trHeight w:val="2958"/>
        </w:trPr>
        <w:tc>
          <w:tcPr>
            <w:tcW w:w="576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276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BB1D13" w:rsidRDefault="008E371B" w:rsidP="00EF3A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Комунальне некомерційне підприємство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Калуський міський центр первинної медико-санітарної допомоги Калуської міської ради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980" w:type="dxa"/>
          </w:tcPr>
          <w:p w:rsidR="008E371B" w:rsidRPr="00AF5CDC" w:rsidRDefault="008E371B" w:rsidP="00EF3A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1D13">
              <w:rPr>
                <w:rFonts w:ascii="Times New Roman" w:hAnsi="Times New Roman"/>
                <w:sz w:val="20"/>
                <w:szCs w:val="20"/>
              </w:rPr>
              <w:t>773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 w:rsidRPr="00BB1D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Івано-Франківська область, м. Калуш, вул.</w:t>
            </w:r>
            <w:r w:rsidRPr="00BB1D13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Б.Хмельницького</w:t>
            </w:r>
            <w:r w:rsidRPr="00BB1D13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  <w:lang w:val="uk-UA"/>
              </w:rPr>
              <w:t>32</w:t>
            </w:r>
            <w:r w:rsidRPr="00BB1D13">
              <w:rPr>
                <w:rFonts w:ascii="Times New Roman" w:hAnsi="Times New Roman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тел./факс (03472) 6-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hyperlink r:id="rId12" w:history="1"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</w:rPr>
                <w:t>k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  <w:lang w:val="en-US"/>
                </w:rPr>
                <w:t>mcpmsd</w:t>
              </w:r>
              <w:r w:rsidRPr="00AF5CDC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</w:rPr>
                <w:t>@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  <w:lang w:val="en-US"/>
                </w:rPr>
                <w:t>ukr</w:t>
              </w:r>
              <w:r w:rsidRPr="00AF5CDC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</w:rPr>
                <w:t>.</w:t>
              </w:r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shd w:val="clear" w:color="auto" w:fill="F7F7F7"/>
                  <w:lang w:val="en-US"/>
                </w:rPr>
                <w:t>net</w:t>
              </w:r>
            </w:hyperlink>
            <w:r w:rsidRPr="00AF5CD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</w:p>
        </w:tc>
        <w:tc>
          <w:tcPr>
            <w:tcW w:w="1344" w:type="dxa"/>
          </w:tcPr>
          <w:p w:rsidR="008E371B" w:rsidRPr="00BB1D13" w:rsidRDefault="008E371B" w:rsidP="00EF3A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Гаврилишин Михайло Богданович</w:t>
            </w:r>
          </w:p>
        </w:tc>
        <w:tc>
          <w:tcPr>
            <w:tcW w:w="1417" w:type="dxa"/>
          </w:tcPr>
          <w:p w:rsidR="008E371B" w:rsidRPr="00EE2E70" w:rsidRDefault="008E371B" w:rsidP="00EF3A9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>(03472) 6-24-74</w:t>
            </w:r>
          </w:p>
        </w:tc>
        <w:tc>
          <w:tcPr>
            <w:tcW w:w="1701" w:type="dxa"/>
          </w:tcPr>
          <w:p w:rsidR="008E371B" w:rsidRPr="00BB1D13" w:rsidRDefault="008E371B" w:rsidP="00EF3A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Поліщук Володимир Петрович</w:t>
            </w:r>
          </w:p>
        </w:tc>
        <w:tc>
          <w:tcPr>
            <w:tcW w:w="1664" w:type="dxa"/>
          </w:tcPr>
          <w:p w:rsidR="008E371B" w:rsidRPr="00BB1D13" w:rsidRDefault="008E371B" w:rsidP="00EF3A97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Лікар-терапевт к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омунальн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некомерційн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підприємств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Калуський міський центр первинної медико-санітарної допомоги Калуської міської ради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601" w:type="dxa"/>
          </w:tcPr>
          <w:p w:rsidR="008E371B" w:rsidRPr="00BB1D13" w:rsidRDefault="008E371B" w:rsidP="00755828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0504685626</w:t>
            </w:r>
          </w:p>
        </w:tc>
      </w:tr>
      <w:tr w:rsidR="008E371B" w:rsidRPr="00BB1D13" w:rsidTr="00BB1D13">
        <w:trPr>
          <w:trHeight w:val="416"/>
        </w:trPr>
        <w:tc>
          <w:tcPr>
            <w:tcW w:w="576" w:type="dxa"/>
          </w:tcPr>
          <w:p w:rsidR="008E371B" w:rsidRPr="00BB1D13" w:rsidRDefault="008E371B" w:rsidP="00EF3A9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276" w:type="dxa"/>
          </w:tcPr>
          <w:p w:rsidR="008E371B" w:rsidRPr="00BB1D13" w:rsidRDefault="008E371B" w:rsidP="0041111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8E371B" w:rsidRPr="00BB1D13" w:rsidRDefault="008E371B" w:rsidP="008015F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38" w:type="dxa"/>
          </w:tcPr>
          <w:p w:rsidR="008E371B" w:rsidRPr="00BB1D13" w:rsidRDefault="008E371B" w:rsidP="005411E6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Калуський місцевий центр з надання безоплатної вторинної правової допомоги </w:t>
            </w:r>
          </w:p>
        </w:tc>
        <w:tc>
          <w:tcPr>
            <w:tcW w:w="1980" w:type="dxa"/>
          </w:tcPr>
          <w:p w:rsidR="008E371B" w:rsidRPr="00BB1D13" w:rsidRDefault="008E371B" w:rsidP="000C12B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</w:rPr>
              <w:t xml:space="preserve">77300,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Івано-Франківська область,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м. Калуш, вул. С.Бандери, 18</w:t>
            </w:r>
          </w:p>
          <w:p w:rsidR="008E371B" w:rsidRPr="005266D2" w:rsidRDefault="008E371B" w:rsidP="000C12B1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тел./факс (03472) 6–66-93, 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BB1D13"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ul: </w:t>
            </w:r>
            <w:hyperlink r:id="rId13" w:history="1">
              <w:r w:rsidRPr="00FE09E8">
                <w:rPr>
                  <w:rStyle w:val="Hyperlink"/>
                  <w:rFonts w:ascii="Times New Roman" w:hAnsi="Times New Roman"/>
                  <w:sz w:val="20"/>
                  <w:szCs w:val="20"/>
                  <w:lang w:val="en-US"/>
                </w:rPr>
                <w:t>kalush.frankivsk@legalaid.if.ua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Жиркова Ольга Володимирівна</w:t>
            </w:r>
          </w:p>
        </w:tc>
        <w:tc>
          <w:tcPr>
            <w:tcW w:w="1417" w:type="dxa"/>
          </w:tcPr>
          <w:p w:rsidR="008E371B" w:rsidRPr="00EE2E70" w:rsidRDefault="008E371B" w:rsidP="0041111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EE2E70">
              <w:rPr>
                <w:rFonts w:ascii="Times New Roman" w:hAnsi="Times New Roman"/>
                <w:sz w:val="16"/>
                <w:szCs w:val="16"/>
                <w:lang w:val="uk-UA"/>
              </w:rPr>
              <w:t>(03472) 6–66-93</w:t>
            </w:r>
          </w:p>
        </w:tc>
        <w:tc>
          <w:tcPr>
            <w:tcW w:w="1701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Кащій Дарія Олексіївна</w:t>
            </w:r>
          </w:p>
        </w:tc>
        <w:tc>
          <w:tcPr>
            <w:tcW w:w="1664" w:type="dxa"/>
          </w:tcPr>
          <w:p w:rsidR="008E371B" w:rsidRPr="00BB1D13" w:rsidRDefault="008E371B" w:rsidP="000A028F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Заступник начальника відділу правопросвітни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BB1D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цтва та надання безоплатної правової допомоги</w:t>
            </w:r>
          </w:p>
        </w:tc>
        <w:tc>
          <w:tcPr>
            <w:tcW w:w="1601" w:type="dxa"/>
          </w:tcPr>
          <w:p w:rsidR="008E371B" w:rsidRPr="00BB1D13" w:rsidRDefault="008E371B" w:rsidP="00411116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B1D13">
              <w:rPr>
                <w:rFonts w:ascii="Times New Roman" w:hAnsi="Times New Roman"/>
                <w:sz w:val="20"/>
                <w:szCs w:val="20"/>
                <w:lang w:val="uk-UA"/>
              </w:rPr>
              <w:t>(03472) 6–66-93</w:t>
            </w:r>
          </w:p>
        </w:tc>
      </w:tr>
    </w:tbl>
    <w:p w:rsidR="008E371B" w:rsidRDefault="008E371B" w:rsidP="002C791C">
      <w:pPr>
        <w:tabs>
          <w:tab w:val="left" w:pos="12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71B" w:rsidRDefault="008E371B" w:rsidP="002C791C">
      <w:pPr>
        <w:tabs>
          <w:tab w:val="left" w:pos="12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71B" w:rsidRPr="00A17D2E" w:rsidRDefault="008E371B" w:rsidP="002C791C">
      <w:pPr>
        <w:tabs>
          <w:tab w:val="left" w:pos="12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71B" w:rsidRDefault="008E371B" w:rsidP="002C791C">
      <w:pPr>
        <w:tabs>
          <w:tab w:val="left" w:pos="12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E371B" w:rsidRPr="00A17D2E" w:rsidRDefault="008E371B" w:rsidP="002C791C">
      <w:pPr>
        <w:tabs>
          <w:tab w:val="left" w:pos="126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7D2E">
        <w:rPr>
          <w:rFonts w:ascii="Times New Roman" w:hAnsi="Times New Roman"/>
          <w:b/>
          <w:sz w:val="24"/>
          <w:szCs w:val="24"/>
          <w:lang w:val="uk-UA"/>
        </w:rPr>
        <w:t xml:space="preserve">Начальник управління </w:t>
      </w:r>
      <w:r>
        <w:rPr>
          <w:rFonts w:ascii="Times New Roman" w:hAnsi="Times New Roman"/>
          <w:b/>
          <w:sz w:val="24"/>
          <w:szCs w:val="24"/>
          <w:lang w:val="uk-UA"/>
        </w:rPr>
        <w:t>в справах сім’ї, молоді,</w:t>
      </w:r>
    </w:p>
    <w:p w:rsidR="008E371B" w:rsidRPr="00A17D2E" w:rsidRDefault="008E371B" w:rsidP="00BB1D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17D2E">
        <w:rPr>
          <w:rFonts w:ascii="Times New Roman" w:hAnsi="Times New Roman"/>
          <w:b/>
          <w:sz w:val="24"/>
          <w:szCs w:val="24"/>
          <w:lang w:val="uk-UA"/>
        </w:rPr>
        <w:t>фізкультури  і спорту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17D2E">
        <w:rPr>
          <w:rFonts w:ascii="Times New Roman" w:hAnsi="Times New Roman"/>
          <w:b/>
          <w:sz w:val="24"/>
          <w:szCs w:val="24"/>
          <w:lang w:val="uk-UA"/>
        </w:rPr>
        <w:t xml:space="preserve">Калуської міської ради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A17D2E">
        <w:rPr>
          <w:rFonts w:ascii="Times New Roman" w:hAnsi="Times New Roman"/>
          <w:b/>
          <w:sz w:val="24"/>
          <w:szCs w:val="24"/>
          <w:lang w:val="uk-UA"/>
        </w:rPr>
        <w:t xml:space="preserve">   М. В. Клим</w:t>
      </w:r>
    </w:p>
    <w:sectPr w:rsidR="008E371B" w:rsidRPr="00A17D2E" w:rsidSect="0039656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1B" w:rsidRDefault="008E371B" w:rsidP="00804254">
      <w:pPr>
        <w:spacing w:after="0" w:line="240" w:lineRule="auto"/>
      </w:pPr>
      <w:r>
        <w:separator/>
      </w:r>
    </w:p>
  </w:endnote>
  <w:endnote w:type="continuationSeparator" w:id="0">
    <w:p w:rsidR="008E371B" w:rsidRDefault="008E371B" w:rsidP="0080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1B" w:rsidRDefault="008E371B" w:rsidP="00804254">
      <w:pPr>
        <w:spacing w:after="0" w:line="240" w:lineRule="auto"/>
      </w:pPr>
      <w:r>
        <w:separator/>
      </w:r>
    </w:p>
  </w:footnote>
  <w:footnote w:type="continuationSeparator" w:id="0">
    <w:p w:rsidR="008E371B" w:rsidRDefault="008E371B" w:rsidP="0080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116"/>
    <w:rsid w:val="00010DFD"/>
    <w:rsid w:val="000309DC"/>
    <w:rsid w:val="00032BA3"/>
    <w:rsid w:val="00065673"/>
    <w:rsid w:val="0007256D"/>
    <w:rsid w:val="00074C3F"/>
    <w:rsid w:val="000A028F"/>
    <w:rsid w:val="000A45B7"/>
    <w:rsid w:val="000A515F"/>
    <w:rsid w:val="000C12B1"/>
    <w:rsid w:val="000D3D01"/>
    <w:rsid w:val="000D679D"/>
    <w:rsid w:val="000E5359"/>
    <w:rsid w:val="00100B61"/>
    <w:rsid w:val="0012611C"/>
    <w:rsid w:val="001542A3"/>
    <w:rsid w:val="00180614"/>
    <w:rsid w:val="001A7CFD"/>
    <w:rsid w:val="001E42F5"/>
    <w:rsid w:val="002902E0"/>
    <w:rsid w:val="002B4E9C"/>
    <w:rsid w:val="002C791C"/>
    <w:rsid w:val="002F25CD"/>
    <w:rsid w:val="002F7536"/>
    <w:rsid w:val="00382E48"/>
    <w:rsid w:val="0039492E"/>
    <w:rsid w:val="00396565"/>
    <w:rsid w:val="003B0DEF"/>
    <w:rsid w:val="003B4CCA"/>
    <w:rsid w:val="003C537D"/>
    <w:rsid w:val="00411116"/>
    <w:rsid w:val="00424BBA"/>
    <w:rsid w:val="00425EEF"/>
    <w:rsid w:val="00470500"/>
    <w:rsid w:val="00476566"/>
    <w:rsid w:val="00483907"/>
    <w:rsid w:val="004A1CAC"/>
    <w:rsid w:val="004D2677"/>
    <w:rsid w:val="004E51CA"/>
    <w:rsid w:val="005266D2"/>
    <w:rsid w:val="00535942"/>
    <w:rsid w:val="005411E6"/>
    <w:rsid w:val="005451F6"/>
    <w:rsid w:val="00581CBC"/>
    <w:rsid w:val="005F7EBC"/>
    <w:rsid w:val="00665EE0"/>
    <w:rsid w:val="00680AE3"/>
    <w:rsid w:val="006909AA"/>
    <w:rsid w:val="006F2804"/>
    <w:rsid w:val="00712151"/>
    <w:rsid w:val="007206A3"/>
    <w:rsid w:val="007228CB"/>
    <w:rsid w:val="00755828"/>
    <w:rsid w:val="007658D8"/>
    <w:rsid w:val="00776120"/>
    <w:rsid w:val="007E2F9C"/>
    <w:rsid w:val="007E5390"/>
    <w:rsid w:val="008015F5"/>
    <w:rsid w:val="00804254"/>
    <w:rsid w:val="00814927"/>
    <w:rsid w:val="00830063"/>
    <w:rsid w:val="00836338"/>
    <w:rsid w:val="0084424C"/>
    <w:rsid w:val="00845541"/>
    <w:rsid w:val="00890235"/>
    <w:rsid w:val="008E371B"/>
    <w:rsid w:val="009174A0"/>
    <w:rsid w:val="00924735"/>
    <w:rsid w:val="009449C0"/>
    <w:rsid w:val="009724E6"/>
    <w:rsid w:val="00986C4E"/>
    <w:rsid w:val="009A720F"/>
    <w:rsid w:val="009B6D9A"/>
    <w:rsid w:val="009C5FC4"/>
    <w:rsid w:val="009F21CB"/>
    <w:rsid w:val="00A17D2E"/>
    <w:rsid w:val="00A20F2C"/>
    <w:rsid w:val="00A70F5F"/>
    <w:rsid w:val="00A81CE9"/>
    <w:rsid w:val="00AB1C5C"/>
    <w:rsid w:val="00AC0BFB"/>
    <w:rsid w:val="00AD53EA"/>
    <w:rsid w:val="00AF324C"/>
    <w:rsid w:val="00AF3598"/>
    <w:rsid w:val="00AF3BD5"/>
    <w:rsid w:val="00AF5CDC"/>
    <w:rsid w:val="00B00D07"/>
    <w:rsid w:val="00B56336"/>
    <w:rsid w:val="00B93C48"/>
    <w:rsid w:val="00BA066E"/>
    <w:rsid w:val="00BA2AFA"/>
    <w:rsid w:val="00BB0CDB"/>
    <w:rsid w:val="00BB1D13"/>
    <w:rsid w:val="00BB788E"/>
    <w:rsid w:val="00BC66E2"/>
    <w:rsid w:val="00BD453A"/>
    <w:rsid w:val="00BD6699"/>
    <w:rsid w:val="00BF4421"/>
    <w:rsid w:val="00C1602C"/>
    <w:rsid w:val="00C47A28"/>
    <w:rsid w:val="00C57E84"/>
    <w:rsid w:val="00C944CD"/>
    <w:rsid w:val="00CC7AEE"/>
    <w:rsid w:val="00CD02D9"/>
    <w:rsid w:val="00CD2BD7"/>
    <w:rsid w:val="00CD7F83"/>
    <w:rsid w:val="00D25695"/>
    <w:rsid w:val="00D317B3"/>
    <w:rsid w:val="00D40DBD"/>
    <w:rsid w:val="00D44B31"/>
    <w:rsid w:val="00D601A7"/>
    <w:rsid w:val="00D64CE0"/>
    <w:rsid w:val="00D67568"/>
    <w:rsid w:val="00D86594"/>
    <w:rsid w:val="00DA7367"/>
    <w:rsid w:val="00DE3334"/>
    <w:rsid w:val="00E30C51"/>
    <w:rsid w:val="00E372BE"/>
    <w:rsid w:val="00E53813"/>
    <w:rsid w:val="00E71E2D"/>
    <w:rsid w:val="00E75458"/>
    <w:rsid w:val="00E8790E"/>
    <w:rsid w:val="00E93A90"/>
    <w:rsid w:val="00EC330E"/>
    <w:rsid w:val="00ED3E71"/>
    <w:rsid w:val="00EE2E70"/>
    <w:rsid w:val="00EF3A97"/>
    <w:rsid w:val="00F16F83"/>
    <w:rsid w:val="00F2279B"/>
    <w:rsid w:val="00F623A9"/>
    <w:rsid w:val="00F841DB"/>
    <w:rsid w:val="00FA5059"/>
    <w:rsid w:val="00FE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3D01"/>
    <w:pPr>
      <w:suppressAutoHyphens/>
      <w:ind w:left="720"/>
    </w:pPr>
    <w:rPr>
      <w:lang w:eastAsia="ar-SA"/>
    </w:rPr>
  </w:style>
  <w:style w:type="character" w:styleId="Hyperlink">
    <w:name w:val="Hyperlink"/>
    <w:basedOn w:val="DefaultParagraphFont"/>
    <w:uiPriority w:val="99"/>
    <w:rsid w:val="000D3D01"/>
    <w:rPr>
      <w:rFonts w:cs="Times New Roman"/>
      <w:color w:val="0000FF"/>
      <w:u w:val="single"/>
    </w:rPr>
  </w:style>
  <w:style w:type="paragraph" w:customStyle="1" w:styleId="a">
    <w:name w:val="Знак Знак"/>
    <w:basedOn w:val="Normal"/>
    <w:uiPriority w:val="99"/>
    <w:rsid w:val="00AC0B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1E42F5"/>
    <w:rPr>
      <w:lang w:val="uk-UA" w:eastAsia="en-US"/>
    </w:rPr>
  </w:style>
  <w:style w:type="character" w:customStyle="1" w:styleId="spelle">
    <w:name w:val="spelle"/>
    <w:uiPriority w:val="99"/>
    <w:rsid w:val="001E42F5"/>
  </w:style>
  <w:style w:type="character" w:customStyle="1" w:styleId="apple-converted-space">
    <w:name w:val="apple-converted-space"/>
    <w:uiPriority w:val="99"/>
    <w:rsid w:val="001E42F5"/>
  </w:style>
  <w:style w:type="character" w:customStyle="1" w:styleId="messhp">
    <w:name w:val="mess_h_p"/>
    <w:basedOn w:val="DefaultParagraphFont"/>
    <w:uiPriority w:val="99"/>
    <w:rsid w:val="00830063"/>
    <w:rPr>
      <w:rFonts w:cs="Times New Roman"/>
    </w:rPr>
  </w:style>
  <w:style w:type="character" w:customStyle="1" w:styleId="kqc">
    <w:name w:val="kqc"/>
    <w:basedOn w:val="DefaultParagraphFont"/>
    <w:uiPriority w:val="99"/>
    <w:rsid w:val="00E93A90"/>
    <w:rPr>
      <w:rFonts w:cs="Times New Roman"/>
    </w:rPr>
  </w:style>
  <w:style w:type="paragraph" w:styleId="NormalWeb">
    <w:name w:val="Normal (Web)"/>
    <w:basedOn w:val="Normal"/>
    <w:uiPriority w:val="99"/>
    <w:rsid w:val="00CC7A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C7AEE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B93C4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93C48"/>
    <w:rPr>
      <w:rFonts w:ascii="Times New Roman" w:hAnsi="Times New Roman" w:cs="Times New Roman"/>
      <w:sz w:val="32"/>
      <w:lang w:val="uk-UA"/>
    </w:rPr>
  </w:style>
  <w:style w:type="paragraph" w:styleId="Header">
    <w:name w:val="header"/>
    <w:basedOn w:val="Normal"/>
    <w:link w:val="HeaderChar"/>
    <w:uiPriority w:val="99"/>
    <w:semiHidden/>
    <w:rsid w:val="008042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254"/>
    <w:rPr>
      <w:rFonts w:cs="Times New Roman"/>
      <w:sz w:val="22"/>
      <w:szCs w:val="22"/>
      <w:lang w:val="ru-RU" w:eastAsia="en-US"/>
    </w:rPr>
  </w:style>
  <w:style w:type="paragraph" w:styleId="Footer">
    <w:name w:val="footer"/>
    <w:basedOn w:val="Normal"/>
    <w:link w:val="FooterChar"/>
    <w:uiPriority w:val="99"/>
    <w:semiHidden/>
    <w:rsid w:val="008042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4254"/>
    <w:rPr>
      <w:rFonts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kmr@ukr.net" TargetMode="External"/><Relationship Id="rId13" Type="http://schemas.openxmlformats.org/officeDocument/2006/relationships/hyperlink" Target="mailto:kalush.frankivsk@legalaid.if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lushsport@ukr.net" TargetMode="External"/><Relationship Id="rId12" Type="http://schemas.openxmlformats.org/officeDocument/2006/relationships/hyperlink" Target="mailto:kmcpm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ravakalu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chkalu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ushcsssdm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532</Words>
  <Characters>3038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суб’єктів, які здійснюють заходи у сфері запобігання та протидії домашньому насильству </dc:title>
  <dc:subject/>
  <dc:creator>User</dc:creator>
  <cp:keywords/>
  <dc:description/>
  <cp:lastModifiedBy>user</cp:lastModifiedBy>
  <cp:revision>2</cp:revision>
  <cp:lastPrinted>2019-03-05T14:46:00Z</cp:lastPrinted>
  <dcterms:created xsi:type="dcterms:W3CDTF">2021-01-04T11:00:00Z</dcterms:created>
  <dcterms:modified xsi:type="dcterms:W3CDTF">2021-01-04T11:00:00Z</dcterms:modified>
</cp:coreProperties>
</file>