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1B" w:rsidRPr="00E3612F" w:rsidRDefault="0095651B" w:rsidP="00D81BE4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3612F">
        <w:rPr>
          <w:sz w:val="28"/>
          <w:szCs w:val="28"/>
          <w:lang w:val="uk-UA"/>
        </w:rPr>
        <w:t>Начальнику управління в справах</w:t>
      </w:r>
    </w:p>
    <w:p w:rsidR="0095651B" w:rsidRPr="00E3612F" w:rsidRDefault="0095651B" w:rsidP="00D81BE4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361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сім’</w:t>
      </w:r>
      <w:r w:rsidRPr="00E3612F">
        <w:rPr>
          <w:sz w:val="28"/>
          <w:szCs w:val="28"/>
          <w:lang w:val="uk-UA"/>
        </w:rPr>
        <w:t>ї, молоді, фізкультури і спорту</w:t>
      </w:r>
    </w:p>
    <w:p w:rsidR="0095651B" w:rsidRPr="00E3612F" w:rsidRDefault="0095651B" w:rsidP="00D81BE4">
      <w:pPr>
        <w:ind w:left="2832" w:firstLine="708"/>
        <w:jc w:val="center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E3612F">
        <w:rPr>
          <w:sz w:val="28"/>
          <w:szCs w:val="28"/>
          <w:lang w:val="uk-UA"/>
        </w:rPr>
        <w:t>Калуської міської ради</w:t>
      </w:r>
    </w:p>
    <w:p w:rsidR="0095651B" w:rsidRPr="006F66E1" w:rsidRDefault="0095651B" w:rsidP="00BD5162">
      <w:pPr>
        <w:ind w:left="2832" w:firstLine="708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</w:r>
      <w:r w:rsidRPr="00E3612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6F66E1">
        <w:rPr>
          <w:sz w:val="28"/>
          <w:szCs w:val="28"/>
          <w:lang w:val="uk-UA"/>
        </w:rPr>
        <w:t>Климу М. В.</w:t>
      </w:r>
    </w:p>
    <w:p w:rsidR="0095651B" w:rsidRDefault="0095651B" w:rsidP="00281BEA">
      <w:pPr>
        <w:ind w:left="2832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___</w:t>
      </w:r>
      <w:r w:rsidRPr="00E3612F">
        <w:rPr>
          <w:b/>
          <w:sz w:val="28"/>
          <w:szCs w:val="28"/>
          <w:lang w:val="uk-UA"/>
        </w:rPr>
        <w:t>_________________________</w:t>
      </w:r>
    </w:p>
    <w:p w:rsidR="0095651B" w:rsidRPr="006C72C9" w:rsidRDefault="0095651B" w:rsidP="006C72C9">
      <w:pPr>
        <w:ind w:left="2832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 П.І.П. фізичної особи-заявника)</w:t>
      </w:r>
    </w:p>
    <w:p w:rsidR="0095651B" w:rsidRPr="006C72C9" w:rsidRDefault="0095651B" w:rsidP="00281BEA">
      <w:pPr>
        <w:ind w:left="2832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__</w:t>
      </w:r>
      <w:r w:rsidRPr="00E3612F">
        <w:rPr>
          <w:b/>
          <w:sz w:val="28"/>
          <w:szCs w:val="28"/>
          <w:lang w:val="uk-UA"/>
        </w:rPr>
        <w:t>__________________________</w:t>
      </w:r>
    </w:p>
    <w:p w:rsidR="0095651B" w:rsidRDefault="0095651B" w:rsidP="00281BEA">
      <w:pPr>
        <w:ind w:left="2832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__</w:t>
      </w:r>
      <w:r w:rsidRPr="00E3612F">
        <w:rPr>
          <w:b/>
          <w:sz w:val="28"/>
          <w:szCs w:val="28"/>
          <w:lang w:val="uk-UA"/>
        </w:rPr>
        <w:t>__________________________</w:t>
      </w:r>
    </w:p>
    <w:p w:rsidR="0095651B" w:rsidRPr="006C72C9" w:rsidRDefault="0095651B" w:rsidP="006C72C9">
      <w:pPr>
        <w:ind w:left="2832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</w:t>
      </w:r>
      <w:r w:rsidRPr="006C72C9">
        <w:rPr>
          <w:sz w:val="20"/>
          <w:szCs w:val="20"/>
          <w:lang w:val="uk-UA"/>
        </w:rPr>
        <w:t>(адреса проживання суб’єкта звернення)</w:t>
      </w:r>
    </w:p>
    <w:p w:rsidR="0095651B" w:rsidRDefault="0095651B" w:rsidP="00281BEA">
      <w:pPr>
        <w:ind w:left="2832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__</w:t>
      </w:r>
      <w:r w:rsidRPr="00E3612F">
        <w:rPr>
          <w:b/>
          <w:sz w:val="28"/>
          <w:szCs w:val="28"/>
          <w:lang w:val="uk-UA"/>
        </w:rPr>
        <w:t>__________________________</w:t>
      </w:r>
    </w:p>
    <w:p w:rsidR="0095651B" w:rsidRPr="006C72C9" w:rsidRDefault="0095651B" w:rsidP="006C72C9">
      <w:pPr>
        <w:ind w:left="2832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  <w:r w:rsidRPr="006C72C9">
        <w:rPr>
          <w:sz w:val="20"/>
          <w:szCs w:val="20"/>
          <w:lang w:val="uk-UA"/>
        </w:rPr>
        <w:t>(номер телефону заявника)</w:t>
      </w:r>
    </w:p>
    <w:p w:rsidR="0095651B" w:rsidRPr="00E3612F" w:rsidRDefault="0095651B" w:rsidP="006C72C9">
      <w:pPr>
        <w:tabs>
          <w:tab w:val="left" w:pos="5040"/>
        </w:tabs>
        <w:rPr>
          <w:b/>
          <w:sz w:val="28"/>
          <w:szCs w:val="28"/>
          <w:lang w:val="uk-UA"/>
        </w:rPr>
      </w:pPr>
    </w:p>
    <w:p w:rsidR="0095651B" w:rsidRPr="00E3612F" w:rsidRDefault="0095651B" w:rsidP="00D81BE4">
      <w:pPr>
        <w:tabs>
          <w:tab w:val="left" w:pos="5040"/>
        </w:tabs>
        <w:ind w:left="2832" w:firstLine="708"/>
        <w:rPr>
          <w:b/>
          <w:sz w:val="28"/>
          <w:szCs w:val="28"/>
          <w:lang w:val="uk-UA"/>
        </w:rPr>
      </w:pPr>
      <w:r w:rsidRPr="00E3612F">
        <w:rPr>
          <w:b/>
          <w:sz w:val="28"/>
          <w:szCs w:val="28"/>
          <w:lang w:val="uk-UA"/>
        </w:rPr>
        <w:t>ЗАЯВА</w:t>
      </w:r>
    </w:p>
    <w:p w:rsidR="0095651B" w:rsidRPr="00E3612F" w:rsidRDefault="0095651B" w:rsidP="00D81BE4">
      <w:pPr>
        <w:tabs>
          <w:tab w:val="left" w:pos="5040"/>
        </w:tabs>
        <w:jc w:val="both"/>
        <w:rPr>
          <w:sz w:val="28"/>
          <w:szCs w:val="28"/>
          <w:lang w:val="uk-UA"/>
        </w:rPr>
      </w:pPr>
    </w:p>
    <w:p w:rsidR="0095651B" w:rsidRDefault="0095651B" w:rsidP="00D81BE4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E3612F">
        <w:rPr>
          <w:sz w:val="28"/>
          <w:szCs w:val="28"/>
          <w:lang w:val="uk-UA"/>
        </w:rPr>
        <w:t>Прошу видати мені посвідчення встановленого зразка «Посві</w:t>
      </w:r>
      <w:r>
        <w:rPr>
          <w:sz w:val="28"/>
          <w:szCs w:val="28"/>
          <w:lang w:val="uk-UA"/>
        </w:rPr>
        <w:t>дчення батьків багатодітної сім</w:t>
      </w:r>
      <w:r w:rsidRPr="007670E3">
        <w:rPr>
          <w:sz w:val="28"/>
          <w:szCs w:val="28"/>
          <w:lang w:val="uk-UA"/>
        </w:rPr>
        <w:t>`</w:t>
      </w:r>
      <w:r w:rsidRPr="00E3612F">
        <w:rPr>
          <w:sz w:val="28"/>
          <w:szCs w:val="28"/>
          <w:lang w:val="uk-UA"/>
        </w:rPr>
        <w:t>ї» та «Посвід</w:t>
      </w:r>
      <w:r>
        <w:rPr>
          <w:sz w:val="28"/>
          <w:szCs w:val="28"/>
          <w:lang w:val="uk-UA"/>
        </w:rPr>
        <w:t>чення дитини з багатодітної сім`</w:t>
      </w:r>
      <w:r w:rsidRPr="00E3612F">
        <w:rPr>
          <w:sz w:val="28"/>
          <w:szCs w:val="28"/>
          <w:lang w:val="uk-UA"/>
        </w:rPr>
        <w:t>ї», як матері (батькові) багатодітної сім‘ї, у якій виховуються ____________  дітей.</w:t>
      </w:r>
    </w:p>
    <w:p w:rsidR="0095651B" w:rsidRPr="00E3612F" w:rsidRDefault="0095651B" w:rsidP="00D81BE4">
      <w:pPr>
        <w:tabs>
          <w:tab w:val="left" w:pos="5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(Інше ____________________________________________________________).</w:t>
      </w:r>
    </w:p>
    <w:p w:rsidR="0095651B" w:rsidRPr="00E3612F" w:rsidRDefault="0095651B" w:rsidP="00D81BE4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E3612F">
        <w:rPr>
          <w:sz w:val="28"/>
          <w:szCs w:val="28"/>
          <w:lang w:val="uk-UA"/>
        </w:rPr>
        <w:t xml:space="preserve">У випадку втрати посвідчення зобов‘язуюсь повідомити відповідний орган, який видав посвідчення. По закінченні терміну дії посвідчення або втрати </w:t>
      </w:r>
      <w:r>
        <w:rPr>
          <w:sz w:val="28"/>
          <w:szCs w:val="28"/>
          <w:lang w:val="uk-UA"/>
        </w:rPr>
        <w:t>статусу багатодітної сім</w:t>
      </w:r>
      <w:r w:rsidRPr="007670E3">
        <w:rPr>
          <w:sz w:val="28"/>
          <w:szCs w:val="28"/>
          <w:lang w:val="uk-UA"/>
        </w:rPr>
        <w:t>`</w:t>
      </w:r>
      <w:r w:rsidRPr="00E3612F">
        <w:rPr>
          <w:sz w:val="28"/>
          <w:szCs w:val="28"/>
          <w:lang w:val="uk-UA"/>
        </w:rPr>
        <w:t>ї зобов‘язуюсь повернути посвідчення в 10-денний термін до відповідного органу, який видав посвідчення.</w:t>
      </w:r>
    </w:p>
    <w:p w:rsidR="0095651B" w:rsidRPr="00E3612F" w:rsidRDefault="0095651B" w:rsidP="00D81BE4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E3612F">
        <w:rPr>
          <w:sz w:val="28"/>
          <w:szCs w:val="28"/>
          <w:lang w:val="uk-UA"/>
        </w:rPr>
        <w:t>Попереджена (ний) про неправомірне використання посвідчення. До заяви додаю:</w:t>
      </w:r>
    </w:p>
    <w:p w:rsidR="0095651B" w:rsidRPr="00E3612F" w:rsidRDefault="0095651B" w:rsidP="00E3612F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Копії 1, 2, 11 сторінок паспорта батька та матері;</w:t>
      </w:r>
    </w:p>
    <w:p w:rsidR="0095651B" w:rsidRPr="00E3612F" w:rsidRDefault="0095651B" w:rsidP="00E3612F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Копія ідентифікаційних кодів батьків;</w:t>
      </w:r>
    </w:p>
    <w:p w:rsidR="0095651B" w:rsidRPr="00E3612F" w:rsidRDefault="0095651B" w:rsidP="00E3612F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Копія свідоцтва про шлюб/розірвання шлюбу, інший підтверджуючий документ про стан сім’ї чи особи, яка претендує на статус багатодітної сім’ї;</w:t>
      </w:r>
    </w:p>
    <w:p w:rsidR="0095651B" w:rsidRPr="00E3612F" w:rsidRDefault="0095651B" w:rsidP="00E3612F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Копії свідоцтв про народження дітей</w:t>
      </w:r>
      <w:r>
        <w:rPr>
          <w:sz w:val="28"/>
          <w:szCs w:val="28"/>
          <w:lang w:val="uk-UA"/>
        </w:rPr>
        <w:t>; якщо діти ст</w:t>
      </w:r>
      <w:r w:rsidRPr="00E3612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рш</w:t>
      </w:r>
      <w:r w:rsidRPr="00E3612F">
        <w:rPr>
          <w:sz w:val="28"/>
          <w:szCs w:val="28"/>
          <w:lang w:val="uk-UA"/>
        </w:rPr>
        <w:t>і 16 років – копія паспорта;</w:t>
      </w:r>
    </w:p>
    <w:p w:rsidR="0095651B" w:rsidRPr="00E3612F" w:rsidRDefault="0095651B" w:rsidP="007445BC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склад сім</w:t>
      </w:r>
      <w:r w:rsidRPr="007670E3">
        <w:rPr>
          <w:sz w:val="28"/>
          <w:szCs w:val="28"/>
        </w:rPr>
        <w:t>`</w:t>
      </w:r>
      <w:r w:rsidRPr="00E3612F">
        <w:rPr>
          <w:sz w:val="28"/>
          <w:szCs w:val="28"/>
          <w:lang w:val="uk-UA"/>
        </w:rPr>
        <w:t>ї (якщо батьки приписані разом – 1 довідка);</w:t>
      </w:r>
    </w:p>
    <w:p w:rsidR="0095651B" w:rsidRPr="00E3612F" w:rsidRDefault="0095651B" w:rsidP="007445BC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Довідка про склад сім</w:t>
      </w:r>
      <w:r w:rsidRPr="007670E3">
        <w:rPr>
          <w:sz w:val="28"/>
          <w:szCs w:val="28"/>
        </w:rPr>
        <w:t>`</w:t>
      </w:r>
      <w:r w:rsidRPr="00E3612F">
        <w:rPr>
          <w:sz w:val="28"/>
          <w:szCs w:val="28"/>
          <w:lang w:val="uk-UA"/>
        </w:rPr>
        <w:t>ї (якщо батьки приписані окремо – 2 довідки);</w:t>
      </w:r>
    </w:p>
    <w:p w:rsidR="0095651B" w:rsidRPr="00E3612F" w:rsidRDefault="0095651B" w:rsidP="007445BC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Довідка з управління/відділу у справах сім’ї чи соціального захисту населення про не отримання посвідчення багатодітної сім’ї, якщо один з батьків приписаний в іншому районі, області;</w:t>
      </w:r>
    </w:p>
    <w:p w:rsidR="0095651B" w:rsidRPr="00E3612F" w:rsidRDefault="0095651B" w:rsidP="007445BC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 xml:space="preserve">Фотокартки батьків та дітей (старших 6-ти років) розміром </w:t>
      </w:r>
      <w:r w:rsidRPr="00E3612F">
        <w:rPr>
          <w:b/>
          <w:sz w:val="28"/>
          <w:szCs w:val="28"/>
          <w:lang w:val="uk-UA"/>
        </w:rPr>
        <w:t>30х40</w:t>
      </w:r>
      <w:r w:rsidRPr="00E3612F">
        <w:rPr>
          <w:sz w:val="28"/>
          <w:szCs w:val="28"/>
          <w:lang w:val="uk-UA"/>
        </w:rPr>
        <w:t xml:space="preserve"> міліметрів.</w:t>
      </w:r>
    </w:p>
    <w:p w:rsidR="0095651B" w:rsidRDefault="0095651B" w:rsidP="007445BC">
      <w:pPr>
        <w:tabs>
          <w:tab w:val="left" w:pos="5040"/>
        </w:tabs>
        <w:jc w:val="both"/>
        <w:rPr>
          <w:sz w:val="28"/>
          <w:szCs w:val="28"/>
          <w:lang w:val="uk-UA"/>
        </w:rPr>
      </w:pPr>
    </w:p>
    <w:p w:rsidR="0095651B" w:rsidRPr="00E3612F" w:rsidRDefault="0095651B" w:rsidP="007445BC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Відповідно до Закону України «Про захист персональних даних» я, 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95651B" w:rsidRPr="00E3612F" w:rsidRDefault="0095651B" w:rsidP="007445BC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даю згоду на обробку моїх персональних даних.</w:t>
      </w:r>
    </w:p>
    <w:p w:rsidR="0095651B" w:rsidRPr="00E3612F" w:rsidRDefault="0095651B" w:rsidP="007445BC">
      <w:pPr>
        <w:tabs>
          <w:tab w:val="left" w:pos="5040"/>
        </w:tabs>
        <w:jc w:val="both"/>
        <w:rPr>
          <w:sz w:val="28"/>
          <w:szCs w:val="28"/>
          <w:lang w:val="uk-UA"/>
        </w:rPr>
      </w:pPr>
    </w:p>
    <w:p w:rsidR="0095651B" w:rsidRPr="00E3612F" w:rsidRDefault="0095651B" w:rsidP="007445BC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>________________</w:t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  <w:t>________________</w:t>
      </w:r>
    </w:p>
    <w:p w:rsidR="0095651B" w:rsidRPr="00E3612F" w:rsidRDefault="0095651B" w:rsidP="007445BC">
      <w:pPr>
        <w:tabs>
          <w:tab w:val="left" w:pos="5040"/>
        </w:tabs>
        <w:jc w:val="both"/>
        <w:rPr>
          <w:sz w:val="28"/>
          <w:szCs w:val="28"/>
          <w:lang w:val="uk-UA"/>
        </w:rPr>
      </w:pPr>
      <w:r w:rsidRPr="00E3612F">
        <w:rPr>
          <w:sz w:val="28"/>
          <w:szCs w:val="28"/>
          <w:lang w:val="uk-UA"/>
        </w:rPr>
        <w:t xml:space="preserve">          Дата</w:t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</w:r>
      <w:r w:rsidRPr="00E3612F">
        <w:rPr>
          <w:sz w:val="28"/>
          <w:szCs w:val="28"/>
          <w:lang w:val="uk-UA"/>
        </w:rPr>
        <w:tab/>
        <w:t>Підпис</w:t>
      </w:r>
    </w:p>
    <w:sectPr w:rsidR="0095651B" w:rsidRPr="00E3612F" w:rsidSect="0059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10C"/>
    <w:multiLevelType w:val="hybridMultilevel"/>
    <w:tmpl w:val="BD2AA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E4"/>
    <w:rsid w:val="00123C52"/>
    <w:rsid w:val="00281BEA"/>
    <w:rsid w:val="002C584D"/>
    <w:rsid w:val="00360777"/>
    <w:rsid w:val="00453784"/>
    <w:rsid w:val="005073D5"/>
    <w:rsid w:val="00520DA6"/>
    <w:rsid w:val="00597B89"/>
    <w:rsid w:val="006C72C9"/>
    <w:rsid w:val="006F66E1"/>
    <w:rsid w:val="00723810"/>
    <w:rsid w:val="007445BC"/>
    <w:rsid w:val="00757551"/>
    <w:rsid w:val="007670E3"/>
    <w:rsid w:val="007D728E"/>
    <w:rsid w:val="00880DEC"/>
    <w:rsid w:val="0095651B"/>
    <w:rsid w:val="00B419CC"/>
    <w:rsid w:val="00BD5162"/>
    <w:rsid w:val="00BD7CE5"/>
    <w:rsid w:val="00C328E3"/>
    <w:rsid w:val="00C8754F"/>
    <w:rsid w:val="00CA4F96"/>
    <w:rsid w:val="00D81BE4"/>
    <w:rsid w:val="00E3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324</Words>
  <Characters>1847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в справах</dc:title>
  <dc:subject/>
  <dc:creator>user</dc:creator>
  <cp:keywords/>
  <dc:description/>
  <cp:lastModifiedBy>user</cp:lastModifiedBy>
  <cp:revision>2</cp:revision>
  <cp:lastPrinted>2020-01-03T09:31:00Z</cp:lastPrinted>
  <dcterms:created xsi:type="dcterms:W3CDTF">2021-01-04T07:16:00Z</dcterms:created>
  <dcterms:modified xsi:type="dcterms:W3CDTF">2021-01-04T07:16:00Z</dcterms:modified>
</cp:coreProperties>
</file>