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  <w:bookmarkStart w:id="0" w:name="_GoBack"/>
      <w:bookmarkEnd w:id="0"/>
    </w:p>
    <w:p w:rsidR="00D21A95" w:rsidRDefault="00D21A95" w:rsidP="00D21A95">
      <w:pPr>
        <w:ind w:left="3278" w:firstLine="708"/>
        <w:rPr>
          <w:sz w:val="36"/>
          <w:szCs w:val="24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36"/>
          <w:szCs w:val="24"/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7E3D9645" wp14:editId="1BBAD246">
            <wp:extent cx="52387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95" w:rsidRDefault="00D21A95" w:rsidP="00D21A95">
      <w:pPr>
        <w:spacing w:line="283" w:lineRule="exact"/>
        <w:ind w:left="3986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   УКРАЇНА</w:t>
      </w:r>
    </w:p>
    <w:p w:rsidR="00D21A95" w:rsidRDefault="00D21A95" w:rsidP="00D21A95">
      <w:pPr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КАЛУСЬКА  МІСЬКА  РАДА</w:t>
      </w:r>
    </w:p>
    <w:p w:rsidR="00D21A95" w:rsidRDefault="00D21A95" w:rsidP="00D21A95">
      <w:pPr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:rsidR="00D21A95" w:rsidRDefault="00D21A95" w:rsidP="00D21A95">
      <w:pPr>
        <w:spacing w:line="283" w:lineRule="exact"/>
        <w:ind w:left="446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10348"/>
      </w:tblGrid>
      <w:tr w:rsidR="00D21A95" w:rsidTr="00687075">
        <w:trPr>
          <w:trHeight w:val="100"/>
        </w:trPr>
        <w:tc>
          <w:tcPr>
            <w:tcW w:w="10348" w:type="dxa"/>
            <w:tcBorders>
              <w:top w:val="thinThickSmallGap" w:sz="24" w:space="0" w:color="000000"/>
            </w:tcBorders>
          </w:tcPr>
          <w:p w:rsidR="00D21A95" w:rsidRDefault="00D21A95" w:rsidP="00687075">
            <w:pPr>
              <w:spacing w:line="283" w:lineRule="exac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D21A95" w:rsidRDefault="00D21A95" w:rsidP="00D21A95">
      <w:pPr>
        <w:spacing w:line="283" w:lineRule="exac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pacing w:val="10"/>
          <w:sz w:val="28"/>
          <w:szCs w:val="28"/>
          <w:lang w:val="uk-UA" w:eastAsia="uk-UA"/>
        </w:rPr>
        <w:t xml:space="preserve">                   РОЗПОРЯДЖЕННЯ</w:t>
      </w:r>
      <w:r>
        <w:rPr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:rsidR="00C502D4" w:rsidRPr="00D21A95" w:rsidRDefault="00D21A95" w:rsidP="00D21A95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11.10.2021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             м. Калуш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№ 321-р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8F58F5" w:rsidRPr="00466D5E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F614DF">
        <w:rPr>
          <w:sz w:val="28"/>
          <w:szCs w:val="28"/>
          <w:lang w:val="uk-UA"/>
        </w:rPr>
        <w:t>28 жовтня</w:t>
      </w:r>
      <w:r w:rsidR="00E67F72" w:rsidRPr="00466D5E">
        <w:rPr>
          <w:sz w:val="28"/>
          <w:szCs w:val="28"/>
          <w:lang w:val="uk-UA"/>
        </w:rPr>
        <w:t xml:space="preserve"> 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8F58F5" w:rsidRPr="00466D5E">
        <w:rPr>
          <w:sz w:val="28"/>
          <w:szCs w:val="28"/>
          <w:lang w:val="uk-UA"/>
        </w:rPr>
        <w:t>1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2021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95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1A95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3CBF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2AD3"/>
    <w:rsid w:val="00EB5E17"/>
    <w:rsid w:val="00EC06EF"/>
    <w:rsid w:val="00EC44E2"/>
    <w:rsid w:val="00EC4D7B"/>
    <w:rsid w:val="00ED2111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98838-0F31-48F3-996B-CF0CE1D6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ozp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Rozp-20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Пользователь</dc:creator>
  <cp:lastModifiedBy>Admin</cp:lastModifiedBy>
  <cp:revision>2</cp:revision>
  <cp:lastPrinted>2021-10-11T06:32:00Z</cp:lastPrinted>
  <dcterms:created xsi:type="dcterms:W3CDTF">2021-10-12T11:47:00Z</dcterms:created>
  <dcterms:modified xsi:type="dcterms:W3CDTF">2021-10-12T11:47:00Z</dcterms:modified>
</cp:coreProperties>
</file>